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3" w:rsidRDefault="003B3655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90750" cy="2009775"/>
            <wp:effectExtent l="19050" t="0" r="0" b="0"/>
            <wp:docPr id="1" name="il_fi" descr="Polar%20Plung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lar%20Plunge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B3" w:rsidRDefault="008715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F34CDB">
        <w:rPr>
          <w:b/>
          <w:sz w:val="28"/>
          <w:szCs w:val="28"/>
          <w:u w:val="single"/>
        </w:rPr>
        <w:t>4</w:t>
      </w:r>
      <w:r w:rsidR="00066519">
        <w:rPr>
          <w:b/>
          <w:sz w:val="28"/>
          <w:szCs w:val="28"/>
          <w:u w:val="single"/>
        </w:rPr>
        <w:t xml:space="preserve"> </w:t>
      </w:r>
      <w:r w:rsidR="00FF7AC3">
        <w:rPr>
          <w:b/>
          <w:sz w:val="28"/>
          <w:szCs w:val="28"/>
          <w:u w:val="single"/>
        </w:rPr>
        <w:t xml:space="preserve">Polar Plunge Plunger Registration Form </w:t>
      </w:r>
    </w:p>
    <w:p w:rsidR="00B81D49" w:rsidRPr="00B81D49" w:rsidRDefault="00B81D49">
      <w:pPr>
        <w:jc w:val="center"/>
        <w:rPr>
          <w:b/>
          <w:sz w:val="24"/>
          <w:szCs w:val="24"/>
        </w:rPr>
      </w:pPr>
      <w:r w:rsidRPr="00B81D49">
        <w:rPr>
          <w:b/>
          <w:sz w:val="24"/>
          <w:szCs w:val="24"/>
        </w:rPr>
        <w:t>Individual plungers need to raise at least $55 in order to plunge</w:t>
      </w:r>
      <w:r w:rsidR="00E26434">
        <w:rPr>
          <w:b/>
          <w:sz w:val="24"/>
          <w:szCs w:val="24"/>
        </w:rPr>
        <w:t xml:space="preserve"> and to receive the free Polar Plunge 2014 t-shirt</w:t>
      </w:r>
      <w:r w:rsidRPr="00B81D49">
        <w:rPr>
          <w:b/>
          <w:sz w:val="24"/>
          <w:szCs w:val="24"/>
        </w:rPr>
        <w:t>!  Participants raising higher amounts are eligible for greater incentives!</w:t>
      </w:r>
    </w:p>
    <w:p w:rsidR="001B04B3" w:rsidRDefault="001B04B3">
      <w:pPr>
        <w:pStyle w:val="NoSpacing"/>
      </w:pPr>
      <w:r w:rsidRPr="001B04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33pt;margin-top:9.85pt;width:433.5pt;height:1.5pt;flip:y;z-index:251654656;visibility:visible" o:connectortype="elbow" strokeweight=".26467mm"/>
        </w:pict>
      </w:r>
      <w:r w:rsidR="00FF7AC3">
        <w:t xml:space="preserve">Name: </w:t>
      </w:r>
    </w:p>
    <w:p w:rsidR="001B04B3" w:rsidRDefault="001B04B3">
      <w:pPr>
        <w:pStyle w:val="NoSpacing"/>
      </w:pPr>
    </w:p>
    <w:p w:rsidR="001B04B3" w:rsidRDefault="001B04B3">
      <w:pPr>
        <w:pStyle w:val="NoSpacing"/>
      </w:pPr>
      <w:r w:rsidRPr="001B04B3">
        <w:pict>
          <v:shape id="AutoShape 4" o:spid="_x0000_s1027" type="#_x0000_t32" style="position:absolute;margin-left:45.75pt;margin-top:10pt;width:420.75pt;height:.75pt;flip:y;z-index:251655680;visibility:visible" o:connectortype="elbow" strokeweight=".26467mm"/>
        </w:pict>
      </w:r>
      <w:r w:rsidR="00FF7AC3">
        <w:t xml:space="preserve">Address:  </w:t>
      </w:r>
    </w:p>
    <w:p w:rsidR="001B04B3" w:rsidRDefault="001B04B3">
      <w:pPr>
        <w:pStyle w:val="NoSpacing"/>
      </w:pPr>
    </w:p>
    <w:p w:rsidR="001B04B3" w:rsidRDefault="001B04B3">
      <w:pPr>
        <w:pStyle w:val="NoSpacing"/>
      </w:pPr>
      <w:r w:rsidRPr="001B04B3">
        <w:pict>
          <v:shape id="AutoShape 2" o:spid="_x0000_s1028" type="#_x0000_t32" style="position:absolute;margin-left:75pt;margin-top:10.15pt;width:391.5pt;height:.75pt;flip:y;z-index:251653632;visibility:visible" o:connectortype="elbow" strokeweight=".26467mm"/>
        </w:pict>
      </w:r>
      <w:r w:rsidR="00FF7AC3">
        <w:t xml:space="preserve">City, State, Zip:  </w:t>
      </w:r>
    </w:p>
    <w:p w:rsidR="001B04B3" w:rsidRDefault="001B04B3">
      <w:pPr>
        <w:pStyle w:val="NoSpacing"/>
      </w:pPr>
    </w:p>
    <w:p w:rsidR="001B04B3" w:rsidRDefault="001B04B3">
      <w:pPr>
        <w:pStyle w:val="NoSpacing"/>
      </w:pPr>
      <w:r w:rsidRPr="001B04B3">
        <w:pict>
          <v:shape id="AutoShape 8" o:spid="_x0000_s1029" type="#_x0000_t32" style="position:absolute;margin-left:80.25pt;margin-top:10.4pt;width:378.75pt;height:0;z-index:251658752;visibility:visible" o:connectortype="elbow" strokeweight=".26467mm"/>
        </w:pict>
      </w:r>
      <w:r w:rsidRPr="001B04B3">
        <w:pict>
          <v:shape id="AutoShape 6" o:spid="_x0000_s1030" type="#_x0000_t32" style="position:absolute;margin-left:75pt;margin-top:10.4pt;width:285.75pt;height:0;z-index:251656704;visibility:visible" o:connectortype="elbow" strokeweight=".26467mm"/>
        </w:pict>
      </w:r>
      <w:r w:rsidR="00FF7AC3">
        <w:t xml:space="preserve">Phone Number:      </w:t>
      </w:r>
    </w:p>
    <w:p w:rsidR="001B04B3" w:rsidRDefault="001B04B3">
      <w:pPr>
        <w:pStyle w:val="NoSpacing"/>
      </w:pPr>
    </w:p>
    <w:p w:rsidR="001B04B3" w:rsidRDefault="001B04B3">
      <w:pPr>
        <w:pStyle w:val="NoSpacing"/>
      </w:pPr>
      <w:r w:rsidRPr="001B04B3">
        <w:pict>
          <v:shape id="AutoShape 7" o:spid="_x0000_s1031" type="#_x0000_t32" style="position:absolute;margin-left:75pt;margin-top:10.55pt;width:391.5pt;height:0;z-index:251657728;visibility:visible" o:connectortype="elbow" strokeweight=".26467mm"/>
        </w:pict>
      </w:r>
      <w:r w:rsidR="00FF7AC3">
        <w:t xml:space="preserve">Email Address:  </w:t>
      </w:r>
    </w:p>
    <w:p w:rsidR="001B04B3" w:rsidRDefault="001B04B3">
      <w:pPr>
        <w:pStyle w:val="NoSpacing"/>
      </w:pPr>
    </w:p>
    <w:p w:rsidR="001B04B3" w:rsidRDefault="001B04B3">
      <w:pPr>
        <w:pStyle w:val="NoSpacing"/>
      </w:pPr>
      <w:r w:rsidRPr="001B04B3">
        <w:pict>
          <v:shape id="AutoShape 9" o:spid="_x0000_s1032" type="#_x0000_t32" style="position:absolute;margin-left:125.25pt;margin-top:10.7pt;width:341.25pt;height:0;z-index:251659776;visibility:visible" o:connectortype="elbow" strokeweight=".26467mm"/>
        </w:pict>
      </w:r>
      <w:r w:rsidR="00FF7AC3">
        <w:t xml:space="preserve">Team Name (if applicable):  </w:t>
      </w:r>
    </w:p>
    <w:p w:rsidR="001B04B3" w:rsidRDefault="001B04B3">
      <w:pPr>
        <w:pStyle w:val="NoSpacing"/>
      </w:pPr>
    </w:p>
    <w:p w:rsidR="001B04B3" w:rsidRDefault="00FF7AC3">
      <w:pPr>
        <w:pStyle w:val="NoSpacing"/>
      </w:pPr>
      <w:r>
        <w:t xml:space="preserve">Plunging on behalf of a law enforcement agency?  If so, tell us who, so we can help keep track:  </w:t>
      </w:r>
    </w:p>
    <w:p w:rsidR="001B04B3" w:rsidRDefault="001B04B3">
      <w:pPr>
        <w:pStyle w:val="NoSpacing"/>
      </w:pPr>
    </w:p>
    <w:p w:rsidR="001B04B3" w:rsidRDefault="001B04B3">
      <w:pPr>
        <w:pStyle w:val="NoSpacing"/>
      </w:pPr>
      <w:r w:rsidRPr="001B04B3">
        <w:pict>
          <v:shape id="AutoShape 10" o:spid="_x0000_s1033" type="#_x0000_t32" style="position:absolute;margin-left:-.75pt;margin-top:-.25pt;width:467.25pt;height:.05pt;z-index:251660800;visibility:visible" o:connectortype="elbow" strokeweight=".26467mm"/>
        </w:pict>
      </w:r>
    </w:p>
    <w:p w:rsidR="001B04B3" w:rsidRDefault="001B04B3">
      <w:pPr>
        <w:pStyle w:val="NoSpacing"/>
      </w:pPr>
      <w:r w:rsidRPr="001B04B3">
        <w:pict>
          <v:shape id="AutoShape 11" o:spid="_x0000_s1034" type="#_x0000_t32" style="position:absolute;margin-left:196.5pt;margin-top:11.05pt;width:270pt;height:0;z-index:251661824;visibility:visible" o:connectortype="elbow" adj="-21480,-1,-21480" strokeweight=".26467mm"/>
        </w:pict>
      </w:r>
      <w:r w:rsidR="00FF7AC3">
        <w:t xml:space="preserve">How did you hear about the Polar Plunge?  </w:t>
      </w:r>
    </w:p>
    <w:p w:rsidR="001B04B3" w:rsidRDefault="001B04B3">
      <w:pPr>
        <w:pStyle w:val="NoSpacing"/>
      </w:pPr>
    </w:p>
    <w:p w:rsidR="001B04B3" w:rsidRDefault="00E26434">
      <w:pPr>
        <w:pStyle w:val="NoSpacing"/>
      </w:pPr>
      <w:r>
        <w:t>T-</w:t>
      </w:r>
      <w:r w:rsidR="00FF7AC3">
        <w:t>Shirt Size:</w:t>
      </w:r>
      <w:r w:rsidR="00FF7AC3">
        <w:tab/>
        <w:t>Adult only – circle one</w:t>
      </w:r>
    </w:p>
    <w:p w:rsidR="001B04B3" w:rsidRDefault="00FF7AC3">
      <w:pPr>
        <w:pStyle w:val="NoSpacing"/>
      </w:pPr>
      <w:r>
        <w:tab/>
      </w:r>
      <w:r>
        <w:tab/>
      </w:r>
    </w:p>
    <w:p w:rsidR="001B04B3" w:rsidRDefault="00FF7AC3">
      <w:pPr>
        <w:pStyle w:val="NoSpacing"/>
        <w:ind w:left="720" w:firstLine="720"/>
      </w:pPr>
      <w:r>
        <w:t>Small</w:t>
      </w:r>
      <w:r>
        <w:tab/>
      </w:r>
      <w:r>
        <w:tab/>
        <w:t>Medium</w:t>
      </w:r>
      <w:r>
        <w:tab/>
        <w:t>Large</w:t>
      </w:r>
      <w:r>
        <w:tab/>
      </w:r>
      <w:r>
        <w:tab/>
        <w:t>XL</w:t>
      </w:r>
      <w:r>
        <w:tab/>
        <w:t>2XL</w:t>
      </w:r>
      <w:r>
        <w:tab/>
      </w:r>
      <w:r>
        <w:tab/>
        <w:t>3XL</w:t>
      </w:r>
    </w:p>
    <w:p w:rsidR="001B04B3" w:rsidRDefault="00FF7AC3">
      <w:pPr>
        <w:pStyle w:val="NoSpacing"/>
        <w:pBdr>
          <w:bottom w:val="single" w:sz="6" w:space="1" w:color="auto"/>
        </w:pBdr>
      </w:pPr>
      <w:r>
        <w:tab/>
      </w:r>
      <w:r>
        <w:tab/>
      </w:r>
    </w:p>
    <w:p w:rsidR="00284D4A" w:rsidRDefault="00284D4A">
      <w:pPr>
        <w:pStyle w:val="NoSpacing"/>
      </w:pPr>
    </w:p>
    <w:p w:rsidR="00284D4A" w:rsidRDefault="00284D4A">
      <w:pPr>
        <w:pStyle w:val="NoSpacing"/>
      </w:pPr>
    </w:p>
    <w:p w:rsidR="001B04B3" w:rsidRDefault="00FF7AC3">
      <w:pPr>
        <w:pStyle w:val="NoSpacing"/>
        <w:jc w:val="center"/>
        <w:rPr>
          <w:b/>
          <w:i/>
        </w:rPr>
      </w:pPr>
      <w:r>
        <w:rPr>
          <w:b/>
          <w:i/>
        </w:rPr>
        <w:t>Please email, fax or mail completed forms the below address:</w:t>
      </w:r>
    </w:p>
    <w:p w:rsidR="001B04B3" w:rsidRDefault="001B04B3">
      <w:pPr>
        <w:pStyle w:val="NoSpacing"/>
        <w:jc w:val="center"/>
      </w:pP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>e:</w:t>
      </w:r>
      <w:r w:rsidRPr="00B81D49">
        <w:rPr>
          <w:sz w:val="20"/>
          <w:szCs w:val="20"/>
        </w:rPr>
        <w:tab/>
      </w:r>
      <w:r w:rsidR="003B3655">
        <w:rPr>
          <w:sz w:val="20"/>
          <w:szCs w:val="20"/>
        </w:rPr>
        <w:t>Lucy.Faxon@specialolympicsga.org</w:t>
      </w:r>
    </w:p>
    <w:p w:rsidR="001B04B3" w:rsidRDefault="003B27B7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>f:</w:t>
      </w:r>
      <w:r w:rsidRPr="00B81D49">
        <w:rPr>
          <w:sz w:val="20"/>
          <w:szCs w:val="20"/>
        </w:rPr>
        <w:tab/>
        <w:t>(</w:t>
      </w:r>
      <w:r w:rsidR="003B3655">
        <w:rPr>
          <w:sz w:val="20"/>
          <w:szCs w:val="20"/>
        </w:rPr>
        <w:t>770)216-8339</w:t>
      </w:r>
    </w:p>
    <w:p w:rsidR="003517EF" w:rsidRPr="00B81D49" w:rsidRDefault="003517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p:</w:t>
      </w:r>
      <w:r>
        <w:rPr>
          <w:sz w:val="20"/>
          <w:szCs w:val="20"/>
        </w:rPr>
        <w:tab/>
        <w:t>(229) 292-5143</w:t>
      </w: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>m:</w:t>
      </w:r>
      <w:r w:rsidRPr="00B81D49">
        <w:rPr>
          <w:sz w:val="20"/>
          <w:szCs w:val="20"/>
        </w:rPr>
        <w:tab/>
        <w:t>Special Olympics Georgia</w:t>
      </w: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ab/>
        <w:t>Attn: Polar Plunge</w:t>
      </w: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ab/>
        <w:t>4000 Dekalb Technology Parkway</w:t>
      </w: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ab/>
        <w:t>Suite 400, Building 400</w:t>
      </w: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ab/>
        <w:t>Atlanta, GA 30340</w:t>
      </w:r>
    </w:p>
    <w:sectPr w:rsidR="001B04B3" w:rsidRPr="00B81D49" w:rsidSect="001B04B3">
      <w:pgSz w:w="12240" w:h="15840"/>
      <w:pgMar w:top="810" w:right="1440" w:bottom="1440" w:left="1440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67" w:rsidRDefault="00D67567" w:rsidP="001B04B3">
      <w:pPr>
        <w:spacing w:after="0" w:line="240" w:lineRule="auto"/>
      </w:pPr>
      <w:r>
        <w:separator/>
      </w:r>
    </w:p>
  </w:endnote>
  <w:endnote w:type="continuationSeparator" w:id="0">
    <w:p w:rsidR="00D67567" w:rsidRDefault="00D67567" w:rsidP="001B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67" w:rsidRDefault="00D67567" w:rsidP="001B04B3">
      <w:pPr>
        <w:spacing w:after="0" w:line="240" w:lineRule="auto"/>
      </w:pPr>
      <w:r w:rsidRPr="001B04B3">
        <w:rPr>
          <w:color w:val="000000"/>
        </w:rPr>
        <w:separator/>
      </w:r>
    </w:p>
  </w:footnote>
  <w:footnote w:type="continuationSeparator" w:id="0">
    <w:p w:rsidR="00D67567" w:rsidRDefault="00D67567" w:rsidP="001B0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B3"/>
    <w:rsid w:val="00066519"/>
    <w:rsid w:val="001B04B3"/>
    <w:rsid w:val="001F573F"/>
    <w:rsid w:val="00284D4A"/>
    <w:rsid w:val="003138F9"/>
    <w:rsid w:val="003517EF"/>
    <w:rsid w:val="003B27B7"/>
    <w:rsid w:val="003B3655"/>
    <w:rsid w:val="003C1117"/>
    <w:rsid w:val="007722BB"/>
    <w:rsid w:val="007D6E9E"/>
    <w:rsid w:val="0087157F"/>
    <w:rsid w:val="00941745"/>
    <w:rsid w:val="00A8206C"/>
    <w:rsid w:val="00B81D49"/>
    <w:rsid w:val="00C34541"/>
    <w:rsid w:val="00CE2A3C"/>
    <w:rsid w:val="00D67567"/>
    <w:rsid w:val="00D701DC"/>
    <w:rsid w:val="00E26434"/>
    <w:rsid w:val="00F34CDB"/>
    <w:rsid w:val="00F96086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2"/>
        <o:r id="V:Rule4" type="connector" idref="#AutoShape 8"/>
        <o:r id="V:Rule5" type="connector" idref="#AutoShape 6"/>
        <o:r id="V:Rule6" type="connector" idref="#AutoShape 7"/>
        <o:r id="V:Rule7" type="connector" idref="#AutoShape 9"/>
        <o:r id="V:Rule8" type="connector" idref="#AutoShape 10"/>
        <o:r id="V:Rule9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4B3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B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B0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4B3"/>
    <w:rPr>
      <w:color w:val="0000FF"/>
      <w:u w:val="single"/>
    </w:rPr>
  </w:style>
  <w:style w:type="paragraph" w:styleId="NoSpacing">
    <w:name w:val="No Spacing"/>
    <w:rsid w:val="001B04B3"/>
    <w:pPr>
      <w:suppressAutoHyphens/>
      <w:autoSpaceDN w:val="0"/>
      <w:textAlignment w:val="baseline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Ga</Company>
  <LinksUpToDate>false</LinksUpToDate>
  <CharactersWithSpaces>836</CharactersWithSpaces>
  <SharedDoc>false</SharedDoc>
  <HLinks>
    <vt:vector size="6" baseType="variant">
      <vt:variant>
        <vt:i4>917604</vt:i4>
      </vt:variant>
      <vt:variant>
        <vt:i4>3</vt:i4>
      </vt:variant>
      <vt:variant>
        <vt:i4>0</vt:i4>
      </vt:variant>
      <vt:variant>
        <vt:i4>5</vt:i4>
      </vt:variant>
      <vt:variant>
        <vt:lpwstr>mailto:David.Crawford@SpecialOlympicsGA.org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AHicks</dc:creator>
  <cp:lastModifiedBy>WBigham</cp:lastModifiedBy>
  <cp:revision>2</cp:revision>
  <dcterms:created xsi:type="dcterms:W3CDTF">2014-08-18T14:43:00Z</dcterms:created>
  <dcterms:modified xsi:type="dcterms:W3CDTF">2014-08-18T14:43:00Z</dcterms:modified>
</cp:coreProperties>
</file>